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21FC" w14:textId="31222B1F" w:rsidR="00C43626" w:rsidRPr="004E3EDD" w:rsidRDefault="00C43626" w:rsidP="00C31D77">
      <w:pPr>
        <w:pStyle w:val="TYTTABELItytutabeli"/>
        <w:jc w:val="left"/>
        <w:rPr>
          <w:b w:val="0"/>
        </w:rPr>
      </w:pPr>
    </w:p>
    <w:tbl>
      <w:tblPr>
        <w:tblW w:w="99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2208"/>
        <w:gridCol w:w="1752"/>
      </w:tblGrid>
      <w:tr w:rsidR="00B21E40" w:rsidRPr="008D450C" w14:paraId="4A2D7105" w14:textId="77777777" w:rsidTr="002C52BA">
        <w:trPr>
          <w:trHeight w:val="91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2B4C2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580D6C1D" w14:textId="27EA3C44" w:rsidR="00177C2A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podmiotu prowadzącego działalność w zakresie opróżniania zbiorników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bezodpływowych</w:t>
            </w:r>
            <w:r w:rsidR="00C31D77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LUB OSADNIKÓw w </w:t>
            </w:r>
            <w:r w:rsidR="008E55D9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INSTALACJACH </w:t>
            </w:r>
            <w:r w:rsidR="00C31D77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PRZYDOMOWYCH OCZYSZCZALNIACH ŚCIEKÓW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transportu nieczystości ciekłych</w:t>
            </w:r>
          </w:p>
          <w:p w14:paraId="15F97545" w14:textId="77777777"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….. Kwartał …… rok</w:t>
            </w:r>
          </w:p>
          <w:p w14:paraId="1E149EA7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172431" w14:textId="77777777" w:rsidR="004E2DDC" w:rsidRPr="008D450C" w:rsidRDefault="004E2DDC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2C69C628" w14:textId="77777777" w:rsidR="007E45E2" w:rsidRDefault="007E45E2" w:rsidP="007E45E2">
            <w:pPr>
              <w:suppressAutoHyphens w:val="0"/>
              <w:spacing w:line="240" w:lineRule="auto"/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  <w:p w14:paraId="6BB70DC5" w14:textId="77777777" w:rsidR="00C31D77" w:rsidRPr="00C31D77" w:rsidRDefault="00C31D77" w:rsidP="007E45E2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</w:p>
          <w:p w14:paraId="4AD43621" w14:textId="436D7F7B" w:rsidR="00C31D77" w:rsidRPr="00C31D77" w:rsidRDefault="00C31D77" w:rsidP="00C31D77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32"/>
                <w:szCs w:val="32"/>
                <w:lang w:eastAsia="pl-PL"/>
              </w:rPr>
            </w:pPr>
          </w:p>
        </w:tc>
      </w:tr>
      <w:tr w:rsidR="007E45E2" w:rsidRPr="008D450C" w14:paraId="75CCC432" w14:textId="77777777" w:rsidTr="007E45E2">
        <w:trPr>
          <w:trHeight w:val="58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5AF46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0E31DDD5" w14:textId="42792DC4"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prowadzącego działalność w zakresie opróżniania zbiorników</w:t>
            </w:r>
            <w:r w:rsidR="008E55D9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bezodpływowych</w:t>
            </w:r>
            <w:r w:rsidR="00C31D77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LUB OSADNIKÓw w </w:t>
            </w:r>
            <w:r w:rsidR="008E55D9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INSTALACJACH </w:t>
            </w:r>
            <w:r w:rsidR="00C31D77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PRZYDOMOWYCH OCZYSZCZALNIACH ŚCIEKÓW</w:t>
            </w:r>
            <w:r w:rsidR="00C31D77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 transportu nieczystości ciekłych</w:t>
            </w:r>
          </w:p>
          <w:p w14:paraId="2A180035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632AACED" w14:textId="77777777" w:rsidTr="007E45E2">
        <w:trPr>
          <w:trHeight w:val="6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B54A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7E45E2" w:rsidRPr="008D450C" w14:paraId="5BFC3320" w14:textId="77777777" w:rsidTr="007E45E2">
        <w:trPr>
          <w:trHeight w:val="6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E027" w14:textId="77777777" w:rsidR="007E45E2" w:rsidRPr="008D450C" w:rsidRDefault="00DB4931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prowadzenie działalności</w:t>
            </w:r>
            <w:r w:rsidR="007E45E2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7E45E2" w:rsidRPr="008D450C" w14:paraId="0A9DF9A2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422F4F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071DDDFE" w14:textId="77777777" w:rsidR="007E45E2" w:rsidRPr="008D450C" w:rsidRDefault="007E45E2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Oznaczenie siedziby </w:t>
            </w:r>
            <w:r w:rsidR="000E363F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podmiot</w:t>
            </w:r>
            <w:r w:rsidR="000E363F">
              <w:rPr>
                <w:b/>
                <w:bCs/>
                <w:kern w:val="0"/>
                <w:sz w:val="24"/>
                <w:szCs w:val="24"/>
                <w:lang w:eastAsia="pl-PL"/>
              </w:rPr>
              <w:t>u</w:t>
            </w:r>
          </w:p>
          <w:p w14:paraId="1FDA0928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165195BD" w14:textId="77777777" w:rsidTr="007E45E2">
        <w:trPr>
          <w:trHeight w:val="630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74DF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719E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7E45E2" w:rsidRPr="008D450C" w14:paraId="5632379B" w14:textId="77777777" w:rsidTr="007E45E2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373F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3F94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0CD9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B2E2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7E45E2" w:rsidRPr="008D450C" w14:paraId="7282E7F7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8C154A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1C19ABE0" w14:textId="77777777"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Ilość i rodzaj nieczystości ciekłych odebranych z obszaru gminy</w:t>
            </w:r>
          </w:p>
          <w:p w14:paraId="1FE36ABF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EE1BC7" w:rsidRPr="008D450C" w14:paraId="0717CEB8" w14:textId="77777777" w:rsidTr="00EE1BC7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309F2FB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FBB5196" w14:textId="77777777" w:rsidR="007E45E2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3)</w:t>
            </w:r>
          </w:p>
          <w:p w14:paraId="6035CF7E" w14:textId="77777777" w:rsidR="00EE1BC7" w:rsidRPr="008D450C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65F31D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12C46F2" w14:textId="77777777"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odebranych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AAA094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EDF58D4" w14:textId="77777777"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przekazanych nieczystości ciekłych do stacji zlewnej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5FC203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9A2D6D0" w14:textId="77777777"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7E45E2" w:rsidRPr="008D450C" w14:paraId="0D2EF63C" w14:textId="77777777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2490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793C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D33A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4F82" w14:textId="77777777"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C31D77" w:rsidRPr="008D450C" w14:paraId="763526EF" w14:textId="77777777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B3B4" w14:textId="77777777" w:rsidR="00C31D77" w:rsidRPr="008D450C" w:rsidRDefault="00C31D77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D463" w14:textId="77777777" w:rsidR="00C31D77" w:rsidRPr="008D450C" w:rsidRDefault="00C31D77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DA532" w14:textId="77777777" w:rsidR="00C31D77" w:rsidRPr="008D450C" w:rsidRDefault="00C31D77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30BA" w14:textId="77777777" w:rsidR="00C31D77" w:rsidRPr="008D450C" w:rsidRDefault="00C31D77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31D77" w:rsidRPr="008D450C" w14:paraId="54BBF655" w14:textId="77777777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8165" w14:textId="77777777" w:rsidR="00C31D77" w:rsidRPr="008D450C" w:rsidRDefault="00C31D77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6C5F9" w14:textId="77777777" w:rsidR="00C31D77" w:rsidRPr="008D450C" w:rsidRDefault="00C31D77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C9D6" w14:textId="77777777" w:rsidR="00C31D77" w:rsidRPr="008D450C" w:rsidRDefault="00C31D77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CCB31" w14:textId="77777777" w:rsidR="00C31D77" w:rsidRPr="008D450C" w:rsidRDefault="00C31D77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31D77" w:rsidRPr="008D450C" w14:paraId="15C9E6F0" w14:textId="77777777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5DF6" w14:textId="77777777" w:rsidR="00C31D77" w:rsidRPr="008D450C" w:rsidRDefault="00C31D77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7C47" w14:textId="77777777" w:rsidR="00C31D77" w:rsidRPr="008D450C" w:rsidRDefault="00C31D77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959C1" w14:textId="77777777" w:rsidR="00C31D77" w:rsidRPr="008D450C" w:rsidRDefault="00C31D77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5102A" w14:textId="77777777" w:rsidR="00C31D77" w:rsidRPr="008D450C" w:rsidRDefault="00C31D77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31D77" w:rsidRPr="008D450C" w14:paraId="2010E8E3" w14:textId="77777777" w:rsidTr="00994421">
        <w:trPr>
          <w:trHeight w:val="315"/>
        </w:trPr>
        <w:tc>
          <w:tcPr>
            <w:tcW w:w="9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B434" w14:textId="10436786" w:rsidR="00C31D77" w:rsidRPr="00C31D77" w:rsidRDefault="00C31D77" w:rsidP="00C31D77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C31D77">
              <w:rPr>
                <w:b/>
                <w:bCs/>
                <w:kern w:val="0"/>
                <w:sz w:val="24"/>
                <w:szCs w:val="24"/>
                <w:lang w:eastAsia="pl-PL"/>
              </w:rPr>
              <w:t>III.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ILOŚĆ ODEBRANYCH Z OBSZARU GMINY NIECZYSTOŚCI CIEKŁYCH</w:t>
            </w:r>
          </w:p>
        </w:tc>
      </w:tr>
      <w:tr w:rsidR="0060393C" w:rsidRPr="008D450C" w14:paraId="194EB503" w14:textId="77777777" w:rsidTr="004772E5">
        <w:trPr>
          <w:trHeight w:val="31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37F9" w14:textId="77777777" w:rsidR="00F41025" w:rsidRDefault="00F41025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3CEEFD3F" w14:textId="3DDD8BF9" w:rsidR="00F41025" w:rsidRPr="008D450C" w:rsidRDefault="0060393C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Ilość odebranych z obszaru gminy nieczystości ciekłych z obszaru aglomeracj</w:t>
            </w:r>
            <w:r w:rsidR="00F41025">
              <w:rPr>
                <w:kern w:val="0"/>
                <w:sz w:val="24"/>
                <w:szCs w:val="24"/>
                <w:lang w:eastAsia="pl-PL"/>
              </w:rPr>
              <w:t>i</w:t>
            </w:r>
            <w:r w:rsidR="00F41025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F41025">
              <w:rPr>
                <w:kern w:val="0"/>
                <w:sz w:val="24"/>
                <w:szCs w:val="24"/>
                <w:vertAlign w:val="superscript"/>
                <w:lang w:eastAsia="pl-PL"/>
              </w:rPr>
              <w:t>9)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88C1" w14:textId="77777777" w:rsidR="0060393C" w:rsidRPr="008D450C" w:rsidRDefault="0060393C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  <w:p w14:paraId="491081C1" w14:textId="14D147FE" w:rsidR="0060393C" w:rsidRPr="008D450C" w:rsidRDefault="0060393C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60393C" w:rsidRPr="008D450C" w14:paraId="4580B100" w14:textId="77777777" w:rsidTr="00EB3F27">
        <w:trPr>
          <w:trHeight w:val="31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2EA4" w14:textId="77777777" w:rsidR="00F41025" w:rsidRDefault="00F41025" w:rsidP="00C31D7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76F68E53" w14:textId="5EB21B20" w:rsidR="00F41025" w:rsidRPr="008D450C" w:rsidRDefault="0060393C" w:rsidP="00C31D7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  <w:r>
              <w:rPr>
                <w:kern w:val="0"/>
                <w:sz w:val="24"/>
                <w:szCs w:val="24"/>
                <w:lang w:eastAsia="pl-PL"/>
              </w:rPr>
              <w:t>Ilość odebranych z obszaru gminy nieczystości ciekłych spoza obszaru aglomeracji</w:t>
            </w:r>
            <w:r w:rsidR="00F41025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F41025">
              <w:rPr>
                <w:kern w:val="0"/>
                <w:sz w:val="24"/>
                <w:szCs w:val="24"/>
                <w:vertAlign w:val="superscript"/>
                <w:lang w:eastAsia="pl-PL"/>
              </w:rPr>
              <w:t>9)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  <w:p w14:paraId="6B365219" w14:textId="5D732427" w:rsidR="0060393C" w:rsidRPr="008D450C" w:rsidRDefault="0060393C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ECA4" w14:textId="77777777" w:rsidR="0060393C" w:rsidRPr="008D450C" w:rsidRDefault="0060393C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  <w:p w14:paraId="630803A5" w14:textId="4A9B6D66" w:rsidR="0060393C" w:rsidRPr="008D450C" w:rsidRDefault="0060393C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14:paraId="6BB2D255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132197" w14:textId="77777777" w:rsidR="007E45E2" w:rsidRPr="008D450C" w:rsidRDefault="007E45E2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bookmarkStart w:id="0" w:name="_Hlk129869893"/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lastRenderedPageBreak/>
              <w:t>Uwagi</w:t>
            </w:r>
            <w:r w:rsidRPr="008D450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5)</w:t>
            </w:r>
          </w:p>
          <w:p w14:paraId="79FCA0D4" w14:textId="77777777" w:rsidR="004E2DDC" w:rsidRPr="00B21E40" w:rsidRDefault="004E2DDC" w:rsidP="007E45E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bookmarkEnd w:id="0"/>
      <w:tr w:rsidR="007E45E2" w:rsidRPr="008D450C" w14:paraId="07FF8158" w14:textId="77777777" w:rsidTr="007E45E2">
        <w:trPr>
          <w:trHeight w:val="124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07AE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14:paraId="673DBE03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11CC5B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75D9B285" w14:textId="77777777"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III. Liczba właścicieli nieruchomości, od których zostały odebrane nieczystości ciekłe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6)</w:t>
            </w:r>
          </w:p>
          <w:p w14:paraId="3BA29513" w14:textId="77777777" w:rsidR="004E2DDC" w:rsidRPr="00B21E40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4FB11EC3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5733" w14:textId="77777777"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14:paraId="791B6901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5F382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6E8BA5CE" w14:textId="77777777"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IV. Dane osoby wypełniającej sprawozdanie</w:t>
            </w:r>
          </w:p>
          <w:p w14:paraId="7E64B908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51FD3057" w14:textId="77777777" w:rsidTr="007E45E2">
        <w:trPr>
          <w:trHeight w:val="8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4A5E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CD7F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7E45E2" w:rsidRPr="008D450C" w14:paraId="108779D8" w14:textId="77777777" w:rsidTr="002A75D9">
        <w:trPr>
          <w:trHeight w:val="8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6413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3160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</w:t>
            </w:r>
            <w:r w:rsidR="00366C9D">
              <w:rPr>
                <w:kern w:val="0"/>
                <w:sz w:val="24"/>
                <w:szCs w:val="24"/>
                <w:lang w:eastAsia="pl-PL"/>
              </w:rPr>
              <w:t>aks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0F1C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7E45E2" w:rsidRPr="008D450C" w14:paraId="73F470AA" w14:textId="77777777" w:rsidTr="007E45E2">
        <w:trPr>
          <w:trHeight w:val="142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10B0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BA7C" w14:textId="77777777" w:rsidR="007E45E2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prowadzącego działalność w zakresie opróżniania zbiorników bezodpływowych i transportu nieczystości ciekłych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2B4ED412" w14:textId="77777777" w:rsidR="005F53EA" w:rsidRDefault="005F53EA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</w:p>
          <w:p w14:paraId="6DE2CC2A" w14:textId="77777777" w:rsidR="005F53EA" w:rsidRDefault="005F53EA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</w:p>
          <w:p w14:paraId="3678B3A7" w14:textId="77777777" w:rsidR="005F53EA" w:rsidRDefault="005F53EA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</w:p>
          <w:p w14:paraId="723EF2C5" w14:textId="30BF504F" w:rsidR="005F53EA" w:rsidRPr="008D450C" w:rsidRDefault="005F53EA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039328C4" w14:textId="77777777" w:rsidR="00C43626" w:rsidRPr="005F53EA" w:rsidRDefault="00C43626" w:rsidP="00267437">
      <w:pPr>
        <w:pStyle w:val="TYTTABELItytutabeli"/>
        <w:rPr>
          <w:b w:val="0"/>
          <w:sz w:val="18"/>
          <w:szCs w:val="18"/>
          <w:u w:val="single"/>
        </w:rPr>
      </w:pPr>
    </w:p>
    <w:p w14:paraId="3F8F962F" w14:textId="77777777" w:rsidR="007E45E2" w:rsidRPr="005F53EA" w:rsidRDefault="007E45E2" w:rsidP="007E45E2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5F53EA">
        <w:rPr>
          <w:b/>
          <w:sz w:val="18"/>
          <w:szCs w:val="18"/>
        </w:rPr>
        <w:t>Objaśnienia:</w:t>
      </w:r>
    </w:p>
    <w:p w14:paraId="02815EA5" w14:textId="77777777" w:rsidR="007E45E2" w:rsidRPr="005F53EA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5F53EA">
        <w:rPr>
          <w:sz w:val="18"/>
          <w:szCs w:val="18"/>
        </w:rPr>
        <w:t xml:space="preserve">Należy wpisać </w:t>
      </w:r>
      <w:r w:rsidR="00977D17" w:rsidRPr="005F53EA">
        <w:rPr>
          <w:sz w:val="18"/>
          <w:szCs w:val="18"/>
        </w:rPr>
        <w:t>wójta, burmistrza lub prezydenta miasta</w:t>
      </w:r>
      <w:r w:rsidR="009D469E" w:rsidRPr="005F53EA">
        <w:rPr>
          <w:sz w:val="18"/>
          <w:szCs w:val="18"/>
        </w:rPr>
        <w:t xml:space="preserve"> właściwego</w:t>
      </w:r>
      <w:r w:rsidR="00977D17" w:rsidRPr="005F53EA">
        <w:rPr>
          <w:sz w:val="18"/>
          <w:szCs w:val="18"/>
        </w:rPr>
        <w:t xml:space="preserve"> </w:t>
      </w:r>
      <w:r w:rsidRPr="005F53EA">
        <w:rPr>
          <w:sz w:val="18"/>
          <w:szCs w:val="18"/>
        </w:rPr>
        <w:t>ze względu na obszar prowadzenia działalności w zakresie opróżniania zbiorników bezodpływowych i transportu nieczystości ciekłych.</w:t>
      </w:r>
    </w:p>
    <w:p w14:paraId="3818A40D" w14:textId="77777777" w:rsidR="002366F9" w:rsidRPr="005F53EA" w:rsidRDefault="0015010B" w:rsidP="002366F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5F53EA">
        <w:rPr>
          <w:sz w:val="18"/>
          <w:szCs w:val="18"/>
        </w:rPr>
        <w:t xml:space="preserve"> </w:t>
      </w:r>
      <w:r w:rsidR="00411F58" w:rsidRPr="005F53EA">
        <w:rPr>
          <w:sz w:val="18"/>
          <w:szCs w:val="18"/>
        </w:rPr>
        <w:t>O</w:t>
      </w:r>
      <w:r w:rsidR="002366F9" w:rsidRPr="005F53EA">
        <w:rPr>
          <w:sz w:val="18"/>
          <w:szCs w:val="18"/>
        </w:rPr>
        <w:t xml:space="preserve"> ile nie jest zwolniony z</w:t>
      </w:r>
      <w:r w:rsidR="008D4367" w:rsidRPr="005F53EA">
        <w:rPr>
          <w:sz w:val="18"/>
          <w:szCs w:val="18"/>
        </w:rPr>
        <w:t> </w:t>
      </w:r>
      <w:r w:rsidR="002366F9" w:rsidRPr="005F53EA">
        <w:rPr>
          <w:sz w:val="18"/>
          <w:szCs w:val="18"/>
        </w:rPr>
        <w:t xml:space="preserve">obowiązku </w:t>
      </w:r>
      <w:r w:rsidR="00A031E4" w:rsidRPr="005F53EA">
        <w:rPr>
          <w:sz w:val="18"/>
          <w:szCs w:val="18"/>
        </w:rPr>
        <w:t xml:space="preserve">jej </w:t>
      </w:r>
      <w:r w:rsidR="002366F9" w:rsidRPr="005F53EA">
        <w:rPr>
          <w:sz w:val="18"/>
          <w:szCs w:val="18"/>
        </w:rPr>
        <w:t>posiadania.</w:t>
      </w:r>
    </w:p>
    <w:p w14:paraId="245A64D6" w14:textId="3EBD4A7D" w:rsidR="007E45E2" w:rsidRPr="005F53EA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5F53EA">
        <w:rPr>
          <w:sz w:val="18"/>
          <w:szCs w:val="18"/>
        </w:rPr>
        <w:t xml:space="preserve">Przez rodzaj odebranych nieczystości ciekłych rozumie się: ścieki bytowe, ścieki komunalne oraz ścieki przemysłowe, </w:t>
      </w:r>
      <w:r w:rsidR="00737B09" w:rsidRPr="005F53EA">
        <w:rPr>
          <w:sz w:val="18"/>
          <w:szCs w:val="18"/>
        </w:rPr>
        <w:t xml:space="preserve">zgodnie z </w:t>
      </w:r>
      <w:r w:rsidR="00AD3869" w:rsidRPr="005F53EA">
        <w:rPr>
          <w:sz w:val="18"/>
          <w:szCs w:val="18"/>
        </w:rPr>
        <w:t xml:space="preserve">art. </w:t>
      </w:r>
      <w:r w:rsidR="00464313" w:rsidRPr="005F53EA">
        <w:rPr>
          <w:sz w:val="18"/>
          <w:szCs w:val="18"/>
        </w:rPr>
        <w:t>62, 63, 64</w:t>
      </w:r>
      <w:r w:rsidRPr="005F53EA">
        <w:rPr>
          <w:sz w:val="18"/>
          <w:szCs w:val="18"/>
        </w:rPr>
        <w:t xml:space="preserve"> ustawy z dnia </w:t>
      </w:r>
      <w:r w:rsidR="00464313" w:rsidRPr="005F53EA">
        <w:rPr>
          <w:sz w:val="18"/>
          <w:szCs w:val="18"/>
        </w:rPr>
        <w:t>20</w:t>
      </w:r>
      <w:r w:rsidRPr="005F53EA">
        <w:rPr>
          <w:sz w:val="18"/>
          <w:szCs w:val="18"/>
        </w:rPr>
        <w:t xml:space="preserve"> lipca 20</w:t>
      </w:r>
      <w:r w:rsidR="00464313" w:rsidRPr="005F53EA">
        <w:rPr>
          <w:sz w:val="18"/>
          <w:szCs w:val="18"/>
        </w:rPr>
        <w:t>17</w:t>
      </w:r>
      <w:r w:rsidRPr="005F53EA">
        <w:rPr>
          <w:sz w:val="18"/>
          <w:szCs w:val="18"/>
        </w:rPr>
        <w:t xml:space="preserve"> r</w:t>
      </w:r>
      <w:r w:rsidR="002366F9" w:rsidRPr="005F53EA">
        <w:rPr>
          <w:sz w:val="18"/>
          <w:szCs w:val="18"/>
        </w:rPr>
        <w:t>. - Prawo wodne (Dz. U z 20</w:t>
      </w:r>
      <w:r w:rsidR="00464313" w:rsidRPr="005F53EA">
        <w:rPr>
          <w:sz w:val="18"/>
          <w:szCs w:val="18"/>
        </w:rPr>
        <w:t>22</w:t>
      </w:r>
      <w:r w:rsidRPr="005F53EA">
        <w:rPr>
          <w:sz w:val="18"/>
          <w:szCs w:val="18"/>
        </w:rPr>
        <w:t xml:space="preserve"> r. poz. </w:t>
      </w:r>
      <w:r w:rsidR="00464313" w:rsidRPr="005F53EA">
        <w:rPr>
          <w:sz w:val="18"/>
          <w:szCs w:val="18"/>
        </w:rPr>
        <w:t>2625</w:t>
      </w:r>
      <w:r w:rsidRPr="005F53EA">
        <w:rPr>
          <w:sz w:val="18"/>
          <w:szCs w:val="18"/>
        </w:rPr>
        <w:t>).</w:t>
      </w:r>
    </w:p>
    <w:p w14:paraId="3ADB359E" w14:textId="77777777" w:rsidR="007E45E2" w:rsidRPr="005F53EA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5F53EA">
        <w:rPr>
          <w:sz w:val="18"/>
          <w:szCs w:val="18"/>
        </w:rPr>
        <w:t>Z dokładnością do jednego miejsca po przecinku.</w:t>
      </w:r>
    </w:p>
    <w:p w14:paraId="06A4BA01" w14:textId="77777777" w:rsidR="007E45E2" w:rsidRPr="005F53EA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5F53EA">
        <w:rPr>
          <w:sz w:val="18"/>
          <w:szCs w:val="18"/>
        </w:rPr>
        <w:t>Należy umieścić wyjaśnienia, jeżeli występuje różnica pomiędzy ilością nieczystości ciekłych odebranych z obszaru gminy a ilością tych nieczystości przekazanych do stacji zlewnych.</w:t>
      </w:r>
    </w:p>
    <w:p w14:paraId="78807667" w14:textId="4F90D60C" w:rsidR="007E45E2" w:rsidRPr="005F53EA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5F53EA">
        <w:rPr>
          <w:sz w:val="18"/>
          <w:szCs w:val="18"/>
        </w:rPr>
        <w:t>Do sprawozdania należy dołączyć wykaz właścicieli nieruchomości, z którymi podmiot w okresie sprawozdawczym zawarł umowy na opróżnianie zbiorników bezodpływowych i transportu nieczystości ciekłych</w:t>
      </w:r>
      <w:r w:rsidR="00057B74" w:rsidRPr="005F53EA">
        <w:rPr>
          <w:sz w:val="18"/>
          <w:szCs w:val="18"/>
        </w:rPr>
        <w:t>,</w:t>
      </w:r>
      <w:r w:rsidRPr="005F53EA">
        <w:rPr>
          <w:sz w:val="18"/>
          <w:szCs w:val="18"/>
        </w:rPr>
        <w:t xml:space="preserve"> </w:t>
      </w:r>
      <w:r w:rsidR="00AD3869" w:rsidRPr="005F53EA">
        <w:rPr>
          <w:sz w:val="18"/>
          <w:szCs w:val="18"/>
        </w:rPr>
        <w:t xml:space="preserve">a także </w:t>
      </w:r>
      <w:r w:rsidRPr="005F53EA">
        <w:rPr>
          <w:sz w:val="18"/>
          <w:szCs w:val="18"/>
        </w:rPr>
        <w:t>wykaz właścicieli nieruchomości, z którymi umowy te uległy rozwiązaniu lub wygasły. W wykazie zamieszcza się imię i nazwisko albo nazwę oraz adres właściciela nieruchomości, a także adres nieruchomości.</w:t>
      </w:r>
    </w:p>
    <w:p w14:paraId="734B368A" w14:textId="77777777" w:rsidR="002366F9" w:rsidRPr="005F53EA" w:rsidRDefault="002366F9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5F53EA">
        <w:rPr>
          <w:sz w:val="18"/>
          <w:szCs w:val="18"/>
        </w:rPr>
        <w:t>O ile posiada.</w:t>
      </w:r>
    </w:p>
    <w:p w14:paraId="27784658" w14:textId="304E2317" w:rsidR="007E45E2" w:rsidRPr="005F53EA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5F53EA">
        <w:rPr>
          <w:sz w:val="18"/>
          <w:szCs w:val="18"/>
        </w:rPr>
        <w:t>Lub podpis osoby upoważnionej do występowania w imieniu prowadzącego działalność na podstawie pełnomocnictwa.</w:t>
      </w:r>
    </w:p>
    <w:p w14:paraId="40A4F316" w14:textId="7EDF7C57" w:rsidR="0060393C" w:rsidRPr="005F53EA" w:rsidRDefault="0060393C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5F53EA">
        <w:rPr>
          <w:sz w:val="18"/>
          <w:szCs w:val="18"/>
        </w:rPr>
        <w:t>Obszar aglomeracji uznaje się obszar aglomeracji wyznaczonej na podstawie art. 87. Ust 1 ustawy z dnia 20 lipca 2017 r. – Prawo wodne</w:t>
      </w:r>
      <w:r w:rsidR="00464313" w:rsidRPr="005F53EA">
        <w:rPr>
          <w:sz w:val="18"/>
          <w:szCs w:val="18"/>
        </w:rPr>
        <w:t>.</w:t>
      </w:r>
    </w:p>
    <w:p w14:paraId="4C2F5B56" w14:textId="77777777" w:rsidR="00A72E5E" w:rsidRPr="005F53EA" w:rsidRDefault="00A72E5E">
      <w:pPr>
        <w:suppressAutoHyphens w:val="0"/>
        <w:spacing w:line="360" w:lineRule="auto"/>
        <w:rPr>
          <w:rFonts w:ascii="Times" w:eastAsiaTheme="minorEastAsia" w:hAnsi="Times" w:cs="Arial"/>
          <w:bCs/>
          <w:caps/>
          <w:kern w:val="24"/>
          <w:sz w:val="18"/>
          <w:szCs w:val="18"/>
          <w:lang w:eastAsia="pl-PL"/>
        </w:rPr>
      </w:pPr>
    </w:p>
    <w:sectPr w:rsidR="00A72E5E" w:rsidRPr="005F53EA" w:rsidSect="001154E9">
      <w:footerReference w:type="default" r:id="rId12"/>
      <w:footerReference w:type="first" r:id="rId13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2C00" w14:textId="77777777" w:rsidR="00F14526" w:rsidRDefault="00F14526">
      <w:r>
        <w:separator/>
      </w:r>
    </w:p>
  </w:endnote>
  <w:endnote w:type="continuationSeparator" w:id="0">
    <w:p w14:paraId="6929D4C6" w14:textId="77777777" w:rsidR="00F14526" w:rsidRDefault="00F1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145322"/>
      <w:docPartObj>
        <w:docPartGallery w:val="Page Numbers (Bottom of Page)"/>
        <w:docPartUnique/>
      </w:docPartObj>
    </w:sdtPr>
    <w:sdtContent>
      <w:p w14:paraId="1228C875" w14:textId="781F5732" w:rsidR="00464313" w:rsidRDefault="004643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E8CA36" w14:textId="77777777" w:rsidR="00464313" w:rsidRDefault="004643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506369"/>
      <w:docPartObj>
        <w:docPartGallery w:val="Page Numbers (Bottom of Page)"/>
        <w:docPartUnique/>
      </w:docPartObj>
    </w:sdtPr>
    <w:sdtContent>
      <w:p w14:paraId="6F37F6F4" w14:textId="5CB72167" w:rsidR="00464313" w:rsidRDefault="004643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E2A747" w14:textId="77777777" w:rsidR="00464313" w:rsidRDefault="004643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ACC3" w14:textId="77777777" w:rsidR="00F14526" w:rsidRDefault="00F14526">
      <w:r>
        <w:separator/>
      </w:r>
    </w:p>
  </w:footnote>
  <w:footnote w:type="continuationSeparator" w:id="0">
    <w:p w14:paraId="24AFA971" w14:textId="77777777" w:rsidR="00F14526" w:rsidRDefault="00F14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702744">
    <w:abstractNumId w:val="11"/>
  </w:num>
  <w:num w:numId="2" w16cid:durableId="612906752">
    <w:abstractNumId w:val="17"/>
  </w:num>
  <w:num w:numId="3" w16cid:durableId="104005704">
    <w:abstractNumId w:val="13"/>
  </w:num>
  <w:num w:numId="4" w16cid:durableId="1094323796">
    <w:abstractNumId w:val="21"/>
  </w:num>
  <w:num w:numId="5" w16cid:durableId="68386095">
    <w:abstractNumId w:val="4"/>
  </w:num>
  <w:num w:numId="6" w16cid:durableId="1102334354">
    <w:abstractNumId w:val="9"/>
  </w:num>
  <w:num w:numId="7" w16cid:durableId="361637827">
    <w:abstractNumId w:val="7"/>
  </w:num>
  <w:num w:numId="8" w16cid:durableId="1684940534">
    <w:abstractNumId w:val="25"/>
  </w:num>
  <w:num w:numId="9" w16cid:durableId="167529334">
    <w:abstractNumId w:val="8"/>
  </w:num>
  <w:num w:numId="10" w16cid:durableId="382337934">
    <w:abstractNumId w:val="2"/>
  </w:num>
  <w:num w:numId="11" w16cid:durableId="352847615">
    <w:abstractNumId w:val="3"/>
  </w:num>
  <w:num w:numId="12" w16cid:durableId="507529131">
    <w:abstractNumId w:val="23"/>
  </w:num>
  <w:num w:numId="13" w16cid:durableId="937369863">
    <w:abstractNumId w:val="19"/>
  </w:num>
  <w:num w:numId="14" w16cid:durableId="717780009">
    <w:abstractNumId w:val="15"/>
  </w:num>
  <w:num w:numId="15" w16cid:durableId="184562930">
    <w:abstractNumId w:val="5"/>
  </w:num>
  <w:num w:numId="16" w16cid:durableId="395711121">
    <w:abstractNumId w:val="24"/>
  </w:num>
  <w:num w:numId="17" w16cid:durableId="1100836994">
    <w:abstractNumId w:val="10"/>
  </w:num>
  <w:num w:numId="18" w16cid:durableId="1356350585">
    <w:abstractNumId w:val="20"/>
  </w:num>
  <w:num w:numId="19" w16cid:durableId="1737050822">
    <w:abstractNumId w:val="18"/>
  </w:num>
  <w:num w:numId="20" w16cid:durableId="1169635751">
    <w:abstractNumId w:val="22"/>
  </w:num>
  <w:num w:numId="21" w16cid:durableId="815561865">
    <w:abstractNumId w:val="12"/>
  </w:num>
  <w:num w:numId="22" w16cid:durableId="374811128">
    <w:abstractNumId w:val="6"/>
  </w:num>
  <w:num w:numId="23" w16cid:durableId="1849636035">
    <w:abstractNumId w:val="14"/>
  </w:num>
  <w:num w:numId="24" w16cid:durableId="131601007">
    <w:abstractNumId w:val="16"/>
  </w:num>
  <w:num w:numId="25" w16cid:durableId="20506763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0A7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15A6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290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1AA3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313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3EA"/>
    <w:rsid w:val="005F57CF"/>
    <w:rsid w:val="005F5F84"/>
    <w:rsid w:val="005F6A97"/>
    <w:rsid w:val="005F6CAF"/>
    <w:rsid w:val="005F7812"/>
    <w:rsid w:val="005F7A88"/>
    <w:rsid w:val="00600E9F"/>
    <w:rsid w:val="006011D7"/>
    <w:rsid w:val="0060253D"/>
    <w:rsid w:val="00602F29"/>
    <w:rsid w:val="0060393C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647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152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5D9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BEE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5EF2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1D77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47C65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526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2C7D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1025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257024"/>
  <w15:docId w15:val="{19C934EF-DCDB-4640-93C0-1B9C7126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0B3012-C37E-413A-8E12-1FA3E85A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46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Anna Kujawska</cp:lastModifiedBy>
  <cp:revision>7</cp:revision>
  <cp:lastPrinted>2016-05-18T11:51:00Z</cp:lastPrinted>
  <dcterms:created xsi:type="dcterms:W3CDTF">2023-03-16T13:01:00Z</dcterms:created>
  <dcterms:modified xsi:type="dcterms:W3CDTF">2023-03-20T08:02:00Z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